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E" w:rsidRPr="009E2335" w:rsidRDefault="00912E06" w:rsidP="00912E0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</w:t>
      </w:r>
      <w:r w:rsidR="00622B9D" w:rsidRPr="00622B9D">
        <w:rPr>
          <w:b/>
          <w:sz w:val="28"/>
          <w:szCs w:val="28"/>
          <w:lang w:val="en-CA"/>
        </w:rPr>
        <w:t>The Lower Mainland Purpose Society</w:t>
      </w:r>
    </w:p>
    <w:p w:rsidR="00EB1EFE" w:rsidRDefault="00EB1EFE" w:rsidP="00EB1EFE">
      <w:pPr>
        <w:ind w:left="720" w:firstLine="131"/>
        <w:jc w:val="center"/>
        <w:rPr>
          <w:b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D1F158A" wp14:editId="5C8A49F0">
            <wp:extent cx="1795780" cy="861695"/>
            <wp:effectExtent l="0" t="0" r="0" b="0"/>
            <wp:docPr id="1" name="Picture 1" descr="C:\My Documents\LOGO\Purpo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LOGO\Purpos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53" w:rsidRPr="009E2335" w:rsidRDefault="000B1A4B" w:rsidP="009E2335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Fall</w:t>
      </w:r>
      <w:r w:rsidR="008F2DBD" w:rsidRPr="009E2335">
        <w:rPr>
          <w:b/>
          <w:sz w:val="28"/>
          <w:szCs w:val="28"/>
          <w:lang w:val="en-CA"/>
        </w:rPr>
        <w:t xml:space="preserve"> 2013</w:t>
      </w:r>
    </w:p>
    <w:p w:rsidR="009E2335" w:rsidRPr="009E2335" w:rsidRDefault="009E2335" w:rsidP="009E2335">
      <w:pPr>
        <w:pStyle w:val="NoSpacing"/>
        <w:jc w:val="center"/>
        <w:rPr>
          <w:b/>
          <w:sz w:val="28"/>
          <w:szCs w:val="28"/>
          <w:lang w:val="en-CA"/>
        </w:rPr>
      </w:pPr>
    </w:p>
    <w:p w:rsidR="008F2DBD" w:rsidRPr="009E2335" w:rsidRDefault="008F2DBD" w:rsidP="009E2335">
      <w:pPr>
        <w:pStyle w:val="NoSpacing"/>
        <w:jc w:val="center"/>
        <w:rPr>
          <w:b/>
          <w:sz w:val="28"/>
          <w:szCs w:val="28"/>
          <w:lang w:val="en-CA"/>
        </w:rPr>
      </w:pPr>
      <w:r w:rsidRPr="009E2335">
        <w:rPr>
          <w:b/>
          <w:sz w:val="28"/>
          <w:szCs w:val="28"/>
          <w:lang w:val="en-CA"/>
        </w:rPr>
        <w:t>Parenting Groups &amp; Programs</w:t>
      </w:r>
    </w:p>
    <w:p w:rsidR="00F84E9E" w:rsidRPr="00F84E9E" w:rsidRDefault="00F84E9E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CA"/>
        </w:rPr>
      </w:pPr>
      <w:r w:rsidRPr="00F84E9E">
        <w:rPr>
          <w:b/>
          <w:sz w:val="28"/>
          <w:szCs w:val="28"/>
          <w:u w:val="single"/>
          <w:lang w:val="en-CA"/>
        </w:rPr>
        <w:t>Daytime Programs</w:t>
      </w:r>
      <w:r>
        <w:rPr>
          <w:b/>
          <w:sz w:val="28"/>
          <w:szCs w:val="28"/>
          <w:lang w:val="en-CA"/>
        </w:rPr>
        <w:t>:</w:t>
      </w:r>
    </w:p>
    <w:p w:rsidR="008F2DBD" w:rsidRPr="009E2335" w:rsidRDefault="00EB1EFE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CA"/>
        </w:rPr>
      </w:pPr>
      <w:r w:rsidRPr="009E2335">
        <w:rPr>
          <w:b/>
          <w:sz w:val="28"/>
          <w:szCs w:val="28"/>
          <w:lang w:val="en-CA"/>
        </w:rPr>
        <w:t xml:space="preserve">Parent &amp; Caregiver Support Programs – with children under </w:t>
      </w:r>
      <w:r w:rsidR="005B3638">
        <w:rPr>
          <w:b/>
          <w:sz w:val="28"/>
          <w:szCs w:val="28"/>
          <w:lang w:val="en-CA"/>
        </w:rPr>
        <w:t>6</w:t>
      </w:r>
      <w:r w:rsidRPr="009E2335">
        <w:rPr>
          <w:b/>
          <w:sz w:val="28"/>
          <w:szCs w:val="28"/>
          <w:lang w:val="en-CA"/>
        </w:rPr>
        <w:t xml:space="preserve"> years of age:</w:t>
      </w:r>
    </w:p>
    <w:p w:rsidR="009E2335" w:rsidRPr="00EB1EFE" w:rsidRDefault="009E2335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9E2335" w:rsidRPr="00EB1EFE" w:rsidRDefault="009E2335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7647C5" w:rsidRDefault="008F2DBD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9E2335">
        <w:rPr>
          <w:b/>
          <w:lang w:val="en-CA"/>
        </w:rPr>
        <w:t>F.L.Y. – Fun, Learning &amp; You!</w:t>
      </w:r>
      <w:r w:rsidR="00622B9D">
        <w:rPr>
          <w:lang w:val="en-CA"/>
        </w:rPr>
        <w:t xml:space="preserve">  </w:t>
      </w:r>
      <w:r w:rsidR="00622B9D">
        <w:rPr>
          <w:lang w:val="en-CA"/>
        </w:rPr>
        <w:tab/>
        <w:t>For parents/c</w:t>
      </w:r>
      <w:r>
        <w:rPr>
          <w:lang w:val="en-CA"/>
        </w:rPr>
        <w:t>aregi</w:t>
      </w:r>
      <w:r w:rsidR="00EB1EFE">
        <w:rPr>
          <w:lang w:val="en-CA"/>
        </w:rPr>
        <w:t xml:space="preserve">vers with children </w:t>
      </w:r>
      <w:r w:rsidR="00DC60FF">
        <w:rPr>
          <w:lang w:val="en-CA"/>
        </w:rPr>
        <w:t>2</w:t>
      </w:r>
      <w:r w:rsidR="00EB1EFE">
        <w:rPr>
          <w:lang w:val="en-CA"/>
        </w:rPr>
        <w:t xml:space="preserve"> – 5</w:t>
      </w:r>
      <w:r>
        <w:rPr>
          <w:lang w:val="en-CA"/>
        </w:rPr>
        <w:t xml:space="preserve"> years </w:t>
      </w:r>
    </w:p>
    <w:p w:rsidR="007C77AF" w:rsidRDefault="000B1A4B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highlight w:val="yellow"/>
          <w:lang w:val="en-CA"/>
        </w:rPr>
        <w:t>Sept 17-Dec 3</w:t>
      </w:r>
      <w:r w:rsidR="00DC60FF" w:rsidRPr="00F84E9E">
        <w:rPr>
          <w:highlight w:val="yellow"/>
          <w:lang w:val="en-CA"/>
        </w:rPr>
        <w:t>, 2013</w:t>
      </w:r>
      <w:r w:rsidR="008F2DBD">
        <w:rPr>
          <w:lang w:val="en-CA"/>
        </w:rPr>
        <w:tab/>
      </w:r>
      <w:r w:rsidR="008F2DBD">
        <w:rPr>
          <w:lang w:val="en-CA"/>
        </w:rPr>
        <w:tab/>
        <w:t>Tuesdays</w:t>
      </w:r>
      <w:r w:rsidR="00622B9D">
        <w:rPr>
          <w:lang w:val="en-CA"/>
        </w:rPr>
        <w:t>:</w:t>
      </w:r>
      <w:r w:rsidR="008F2DBD">
        <w:rPr>
          <w:lang w:val="en-CA"/>
        </w:rPr>
        <w:t xml:space="preserve"> </w:t>
      </w:r>
      <w:r w:rsidR="00622B9D">
        <w:rPr>
          <w:lang w:val="en-CA"/>
        </w:rPr>
        <w:t xml:space="preserve"> </w:t>
      </w:r>
      <w:r w:rsidR="007C77AF">
        <w:rPr>
          <w:lang w:val="en-CA"/>
        </w:rPr>
        <w:t>10 a.m. – Noon</w:t>
      </w:r>
      <w:r w:rsidR="007C77AF">
        <w:rPr>
          <w:lang w:val="en-CA"/>
        </w:rPr>
        <w:tab/>
      </w:r>
      <w:r w:rsidR="007C77AF" w:rsidRPr="009E2335">
        <w:rPr>
          <w:b/>
          <w:lang w:val="en-CA"/>
        </w:rPr>
        <w:t>(registration required)</w:t>
      </w:r>
      <w:r w:rsidR="007C77AF">
        <w:rPr>
          <w:lang w:val="en-CA"/>
        </w:rPr>
        <w:t xml:space="preserve"> </w:t>
      </w:r>
    </w:p>
    <w:p w:rsidR="007647C5" w:rsidRPr="009E2335" w:rsidRDefault="007C77AF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9E2335">
        <w:rPr>
          <w:b/>
          <w:lang w:val="en-CA"/>
        </w:rPr>
        <w:t>New West residents only</w:t>
      </w:r>
    </w:p>
    <w:p w:rsidR="007647C5" w:rsidRDefault="007647C5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bookmarkStart w:id="0" w:name="_GoBack"/>
      <w:bookmarkEnd w:id="0"/>
    </w:p>
    <w:p w:rsidR="00622B9D" w:rsidRDefault="008F2DBD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9E2335">
        <w:rPr>
          <w:b/>
          <w:lang w:val="en-CA"/>
        </w:rPr>
        <w:t>E.M.E. – English Made Easy</w:t>
      </w:r>
      <w:r w:rsidR="007C77AF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622B9D">
        <w:rPr>
          <w:lang w:val="en-CA"/>
        </w:rPr>
        <w:tab/>
      </w:r>
      <w:r>
        <w:rPr>
          <w:lang w:val="en-CA"/>
        </w:rPr>
        <w:t xml:space="preserve">For non-English speaking </w:t>
      </w:r>
      <w:r w:rsidR="00622B9D">
        <w:rPr>
          <w:lang w:val="en-CA"/>
        </w:rPr>
        <w:t>parents/</w:t>
      </w:r>
      <w:r w:rsidR="005B3638">
        <w:rPr>
          <w:lang w:val="en-CA"/>
        </w:rPr>
        <w:t>caregivers and children under 6</w:t>
      </w:r>
      <w:r>
        <w:rPr>
          <w:lang w:val="en-CA"/>
        </w:rPr>
        <w:t xml:space="preserve"> years</w:t>
      </w:r>
      <w:r w:rsidR="00622B9D">
        <w:rPr>
          <w:lang w:val="en-CA"/>
        </w:rPr>
        <w:t xml:space="preserve"> </w:t>
      </w:r>
    </w:p>
    <w:p w:rsidR="007C77AF" w:rsidRPr="007C77AF" w:rsidRDefault="000B1A4B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highlight w:val="yellow"/>
          <w:lang w:val="en-CA"/>
        </w:rPr>
        <w:t>Sept 11-Dec 18</w:t>
      </w:r>
      <w:r w:rsidR="00622B9D" w:rsidRPr="00F84E9E">
        <w:rPr>
          <w:highlight w:val="yellow"/>
          <w:lang w:val="en-CA"/>
        </w:rPr>
        <w:t xml:space="preserve">, </w:t>
      </w:r>
      <w:r w:rsidR="007856F9" w:rsidRPr="00F84E9E">
        <w:rPr>
          <w:highlight w:val="yellow"/>
          <w:lang w:val="en-CA"/>
        </w:rPr>
        <w:t>2013</w:t>
      </w:r>
      <w:r w:rsidR="007856F9">
        <w:rPr>
          <w:lang w:val="en-CA"/>
        </w:rPr>
        <w:tab/>
      </w:r>
      <w:r w:rsidR="00DC60FF">
        <w:rPr>
          <w:lang w:val="en-CA"/>
        </w:rPr>
        <w:tab/>
      </w:r>
      <w:r w:rsidR="007856F9">
        <w:rPr>
          <w:lang w:val="en-CA"/>
        </w:rPr>
        <w:t>Wedn</w:t>
      </w:r>
      <w:r w:rsidR="00622B9D">
        <w:rPr>
          <w:lang w:val="en-CA"/>
        </w:rPr>
        <w:t>esdays:  10 a.m. – Noon</w:t>
      </w:r>
      <w:r w:rsidR="007647C5">
        <w:rPr>
          <w:lang w:val="en-CA"/>
        </w:rPr>
        <w:t xml:space="preserve"> </w:t>
      </w:r>
      <w:r w:rsidR="007C77AF">
        <w:rPr>
          <w:lang w:val="en-CA"/>
        </w:rPr>
        <w:tab/>
      </w:r>
      <w:r w:rsidR="007647C5" w:rsidRPr="009E2335">
        <w:rPr>
          <w:b/>
          <w:lang w:val="en-CA"/>
        </w:rPr>
        <w:t>(registration required)</w:t>
      </w:r>
      <w:r w:rsidR="007C77AF">
        <w:rPr>
          <w:lang w:val="en-CA"/>
        </w:rPr>
        <w:t xml:space="preserve"> </w:t>
      </w:r>
      <w:r w:rsidR="007C77AF">
        <w:rPr>
          <w:lang w:val="en-CA"/>
        </w:rPr>
        <w:tab/>
      </w:r>
      <w:r w:rsidR="007C77AF">
        <w:rPr>
          <w:lang w:val="en-CA"/>
        </w:rPr>
        <w:tab/>
        <w:t xml:space="preserve">       </w:t>
      </w:r>
      <w:r w:rsidR="007C77AF" w:rsidRPr="009E2335">
        <w:rPr>
          <w:b/>
          <w:lang w:val="en-CA"/>
        </w:rPr>
        <w:t>New West residents only</w:t>
      </w:r>
      <w:r>
        <w:rPr>
          <w:b/>
          <w:lang w:val="en-CA"/>
        </w:rPr>
        <w:tab/>
      </w:r>
      <w:proofErr w:type="spellStart"/>
      <w:r>
        <w:rPr>
          <w:b/>
          <w:lang w:val="en-CA"/>
        </w:rPr>
        <w:t>Queensborough</w:t>
      </w:r>
      <w:proofErr w:type="spellEnd"/>
      <w:r>
        <w:rPr>
          <w:b/>
          <w:lang w:val="en-CA"/>
        </w:rPr>
        <w:t xml:space="preserve"> Community Center</w:t>
      </w:r>
    </w:p>
    <w:p w:rsidR="009E2335" w:rsidRDefault="009E2335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9E2335" w:rsidRDefault="009E2335" w:rsidP="009E2335">
      <w:pPr>
        <w:pStyle w:val="NoSpacing"/>
        <w:rPr>
          <w:lang w:val="en-CA"/>
        </w:rPr>
      </w:pPr>
    </w:p>
    <w:p w:rsidR="007856F9" w:rsidRDefault="007647C5" w:rsidP="009E2335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7856F9">
        <w:rPr>
          <w:lang w:val="en-CA"/>
        </w:rPr>
        <w:t>To register</w:t>
      </w:r>
      <w:r w:rsidR="00C40203">
        <w:rPr>
          <w:lang w:val="en-CA"/>
        </w:rPr>
        <w:t xml:space="preserve"> for FLY</w:t>
      </w:r>
      <w:r w:rsidR="007856F9">
        <w:rPr>
          <w:lang w:val="en-CA"/>
        </w:rPr>
        <w:tab/>
        <w:t xml:space="preserve"> </w:t>
      </w:r>
      <w:r w:rsidR="007856F9" w:rsidRPr="009E2335">
        <w:rPr>
          <w:b/>
          <w:lang w:val="en-CA"/>
        </w:rPr>
        <w:t>C</w:t>
      </w:r>
      <w:r w:rsidRPr="009E2335">
        <w:rPr>
          <w:b/>
          <w:lang w:val="en-CA"/>
        </w:rPr>
        <w:t xml:space="preserve">all </w:t>
      </w:r>
      <w:r w:rsidR="00C40203">
        <w:rPr>
          <w:b/>
          <w:lang w:val="en-CA"/>
        </w:rPr>
        <w:t>Josie or Pam</w:t>
      </w:r>
      <w:r w:rsidRPr="009E2335">
        <w:rPr>
          <w:b/>
          <w:lang w:val="en-CA"/>
        </w:rPr>
        <w:tab/>
        <w:t>604-526-2522</w:t>
      </w:r>
    </w:p>
    <w:p w:rsidR="00C40203" w:rsidRPr="009E2335" w:rsidRDefault="00C40203" w:rsidP="009E2335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r w:rsidRPr="00C40203">
        <w:rPr>
          <w:lang w:val="en-CA"/>
        </w:rPr>
        <w:t>To register for EME</w:t>
      </w:r>
      <w:r>
        <w:rPr>
          <w:b/>
          <w:lang w:val="en-CA"/>
        </w:rPr>
        <w:tab/>
        <w:t xml:space="preserve"> Call Pam or Janice</w:t>
      </w:r>
      <w:r>
        <w:rPr>
          <w:b/>
          <w:lang w:val="en-CA"/>
        </w:rPr>
        <w:tab/>
        <w:t>604-526-2522</w:t>
      </w:r>
    </w:p>
    <w:p w:rsidR="009E2335" w:rsidRDefault="009E2335" w:rsidP="009E2335">
      <w:pPr>
        <w:pStyle w:val="NoSpacing"/>
        <w:rPr>
          <w:lang w:val="en-CA"/>
        </w:rPr>
      </w:pPr>
    </w:p>
    <w:p w:rsidR="00A41F6D" w:rsidRDefault="00A41F6D" w:rsidP="009E23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9E2335" w:rsidRDefault="009E2335" w:rsidP="009E2335">
      <w:pPr>
        <w:pStyle w:val="NoSpacing"/>
        <w:rPr>
          <w:lang w:val="en-CA"/>
        </w:rPr>
      </w:pPr>
    </w:p>
    <w:p w:rsidR="00C40203" w:rsidRDefault="00C40203" w:rsidP="00A41F6D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FLY is</w:t>
      </w:r>
      <w:r w:rsidR="00EB1EFE">
        <w:rPr>
          <w:lang w:val="en-CA"/>
        </w:rPr>
        <w:t xml:space="preserve"> held at the Lower Mainland Purpose Society located </w:t>
      </w:r>
      <w:r w:rsidR="00912E06">
        <w:rPr>
          <w:lang w:val="en-CA"/>
        </w:rPr>
        <w:t xml:space="preserve">at 40 </w:t>
      </w:r>
      <w:proofErr w:type="spellStart"/>
      <w:r w:rsidR="00912E06">
        <w:rPr>
          <w:lang w:val="en-CA"/>
        </w:rPr>
        <w:t>Begbie</w:t>
      </w:r>
      <w:proofErr w:type="spellEnd"/>
      <w:r w:rsidR="00912E06">
        <w:rPr>
          <w:lang w:val="en-CA"/>
        </w:rPr>
        <w:t xml:space="preserve"> St, New West</w:t>
      </w:r>
      <w:r>
        <w:rPr>
          <w:lang w:val="en-CA"/>
        </w:rPr>
        <w:t xml:space="preserve"> </w:t>
      </w:r>
    </w:p>
    <w:p w:rsidR="00C40203" w:rsidRDefault="00C40203" w:rsidP="00C40203">
      <w:pPr>
        <w:pStyle w:val="NoSpacing"/>
        <w:ind w:left="720"/>
        <w:rPr>
          <w:lang w:val="en-CA"/>
        </w:rPr>
      </w:pPr>
    </w:p>
    <w:p w:rsidR="00912E06" w:rsidRPr="00C40203" w:rsidRDefault="000B1A4B" w:rsidP="00A41F6D">
      <w:pPr>
        <w:pStyle w:val="NoSpacing"/>
        <w:numPr>
          <w:ilvl w:val="0"/>
          <w:numId w:val="3"/>
        </w:numPr>
        <w:rPr>
          <w:lang w:val="en-CA"/>
        </w:rPr>
      </w:pPr>
      <w:r w:rsidRPr="00C40203">
        <w:rPr>
          <w:lang w:val="en-CA"/>
        </w:rPr>
        <w:t xml:space="preserve"> English Made Easy </w:t>
      </w:r>
      <w:r w:rsidR="00C40203" w:rsidRPr="00C40203">
        <w:rPr>
          <w:lang w:val="en-CA"/>
        </w:rPr>
        <w:t xml:space="preserve">is </w:t>
      </w:r>
      <w:r w:rsidRPr="00C40203">
        <w:rPr>
          <w:lang w:val="en-CA"/>
        </w:rPr>
        <w:t xml:space="preserve">held at </w:t>
      </w:r>
      <w:proofErr w:type="spellStart"/>
      <w:r w:rsidRPr="00C40203">
        <w:rPr>
          <w:lang w:val="en-CA"/>
        </w:rPr>
        <w:t>Queensborough</w:t>
      </w:r>
      <w:proofErr w:type="spellEnd"/>
      <w:r w:rsidRPr="00C40203">
        <w:rPr>
          <w:lang w:val="en-CA"/>
        </w:rPr>
        <w:t xml:space="preserve"> Community Center, New West</w:t>
      </w:r>
    </w:p>
    <w:p w:rsidR="009E2335" w:rsidRDefault="009E2335" w:rsidP="009E2335">
      <w:pPr>
        <w:pStyle w:val="NoSpacing"/>
        <w:rPr>
          <w:lang w:val="en-CA"/>
        </w:rPr>
      </w:pPr>
    </w:p>
    <w:p w:rsidR="007856F9" w:rsidRPr="00A41F6D" w:rsidRDefault="004E738C" w:rsidP="00A41F6D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All </w:t>
      </w:r>
      <w:r w:rsidR="007C77AF">
        <w:rPr>
          <w:lang w:val="en-CA"/>
        </w:rPr>
        <w:t>Programs</w:t>
      </w:r>
      <w:r>
        <w:rPr>
          <w:lang w:val="en-CA"/>
        </w:rPr>
        <w:t xml:space="preserve"> are </w:t>
      </w:r>
      <w:r w:rsidRPr="00A41F6D">
        <w:rPr>
          <w:b/>
          <w:lang w:val="en-CA"/>
        </w:rPr>
        <w:t>FREE</w:t>
      </w:r>
      <w:r w:rsidR="00A41F6D">
        <w:rPr>
          <w:lang w:val="en-CA"/>
        </w:rPr>
        <w:t xml:space="preserve"> and </w:t>
      </w:r>
      <w:r w:rsidR="00F84E9E">
        <w:rPr>
          <w:lang w:val="en-CA"/>
        </w:rPr>
        <w:t>f</w:t>
      </w:r>
      <w:r w:rsidR="007856F9" w:rsidRPr="00A41F6D">
        <w:rPr>
          <w:lang w:val="en-CA"/>
        </w:rPr>
        <w:t>unded by CAPC, Suc</w:t>
      </w:r>
      <w:r w:rsidR="00A41F6D">
        <w:rPr>
          <w:lang w:val="en-CA"/>
        </w:rPr>
        <w:t xml:space="preserve">cess by Six, </w:t>
      </w:r>
      <w:r w:rsidR="007C77AF" w:rsidRPr="00A41F6D">
        <w:rPr>
          <w:lang w:val="en-CA"/>
        </w:rPr>
        <w:t xml:space="preserve"> Children First</w:t>
      </w:r>
      <w:r w:rsidR="009E2335" w:rsidRPr="00A41F6D">
        <w:rPr>
          <w:lang w:val="en-CA"/>
        </w:rPr>
        <w:t xml:space="preserve"> </w:t>
      </w:r>
      <w:r w:rsidR="00A41F6D">
        <w:rPr>
          <w:lang w:val="en-CA"/>
        </w:rPr>
        <w:t>and MCFD</w:t>
      </w:r>
    </w:p>
    <w:sectPr w:rsidR="007856F9" w:rsidRPr="00A41F6D" w:rsidSect="009E233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E88"/>
    <w:multiLevelType w:val="hybridMultilevel"/>
    <w:tmpl w:val="F87EB16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73B1"/>
    <w:multiLevelType w:val="hybridMultilevel"/>
    <w:tmpl w:val="815AF8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123C"/>
    <w:multiLevelType w:val="hybridMultilevel"/>
    <w:tmpl w:val="CBBC96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BD"/>
    <w:rsid w:val="000154B9"/>
    <w:rsid w:val="000B1A4B"/>
    <w:rsid w:val="000E4A7D"/>
    <w:rsid w:val="00175453"/>
    <w:rsid w:val="003A13CB"/>
    <w:rsid w:val="004E738C"/>
    <w:rsid w:val="005B3638"/>
    <w:rsid w:val="00622B9D"/>
    <w:rsid w:val="006E028D"/>
    <w:rsid w:val="007647C5"/>
    <w:rsid w:val="007856F9"/>
    <w:rsid w:val="007C77AF"/>
    <w:rsid w:val="008C7ED8"/>
    <w:rsid w:val="008F2DBD"/>
    <w:rsid w:val="00912E06"/>
    <w:rsid w:val="009E2335"/>
    <w:rsid w:val="00A41F6D"/>
    <w:rsid w:val="00BB3E2E"/>
    <w:rsid w:val="00C40203"/>
    <w:rsid w:val="00CB46E8"/>
    <w:rsid w:val="00D720FE"/>
    <w:rsid w:val="00DC60FF"/>
    <w:rsid w:val="00EB1EFE"/>
    <w:rsid w:val="00EC09E8"/>
    <w:rsid w:val="00F8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F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2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2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F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2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2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118B-BDEC-485A-891B-CBF4027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656E287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Gray</dc:creator>
  <cp:lastModifiedBy>Nan Gray</cp:lastModifiedBy>
  <cp:revision>6</cp:revision>
  <cp:lastPrinted>2013-04-25T20:58:00Z</cp:lastPrinted>
  <dcterms:created xsi:type="dcterms:W3CDTF">2013-09-03T22:04:00Z</dcterms:created>
  <dcterms:modified xsi:type="dcterms:W3CDTF">2013-09-03T22:08:00Z</dcterms:modified>
</cp:coreProperties>
</file>